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CAA1" w14:textId="77777777" w:rsidR="00C84737" w:rsidRDefault="002D1426">
      <w:pPr>
        <w:jc w:val="center"/>
      </w:pPr>
      <w:r>
        <w:rPr>
          <w:rFonts w:eastAsia="標楷體"/>
          <w:b/>
          <w:bCs/>
          <w:sz w:val="36"/>
        </w:rPr>
        <w:t>變更登記申請書</w:t>
      </w:r>
    </w:p>
    <w:p w14:paraId="1558CAA2" w14:textId="77777777" w:rsidR="00C84737" w:rsidRDefault="002D1426">
      <w:r>
        <w:rPr>
          <w:rFonts w:eastAsia="標楷體"/>
          <w:sz w:val="32"/>
        </w:rPr>
        <w:t xml:space="preserve">    </w:t>
      </w:r>
    </w:p>
    <w:p w14:paraId="1558CAA3" w14:textId="77777777" w:rsidR="00C84737" w:rsidRDefault="002D1426">
      <w:pPr>
        <w:ind w:left="540" w:right="871"/>
        <w:jc w:val="both"/>
      </w:pPr>
      <w:r>
        <w:rPr>
          <w:rFonts w:eastAsia="標楷體"/>
          <w:sz w:val="32"/>
        </w:rPr>
        <w:t>本民宿因</w:t>
      </w:r>
      <w:r>
        <w:rPr>
          <w:rFonts w:eastAsia="標楷體"/>
          <w:sz w:val="32"/>
        </w:rPr>
        <w:tab/>
      </w:r>
      <w:r>
        <w:rPr>
          <w:rFonts w:eastAsia="標楷體"/>
          <w:sz w:val="48"/>
          <w:szCs w:val="40"/>
        </w:rPr>
        <w:t>□</w:t>
      </w:r>
      <w:r>
        <w:rPr>
          <w:rFonts w:eastAsia="標楷體"/>
          <w:sz w:val="32"/>
        </w:rPr>
        <w:t>名稱變更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48"/>
          <w:szCs w:val="40"/>
        </w:rPr>
        <w:t>□</w:t>
      </w:r>
      <w:r>
        <w:rPr>
          <w:rFonts w:eastAsia="標楷體"/>
          <w:sz w:val="32"/>
        </w:rPr>
        <w:t>門牌地址重編或整編</w:t>
      </w:r>
    </w:p>
    <w:p w14:paraId="1558CAA4" w14:textId="77777777" w:rsidR="00C84737" w:rsidRDefault="002D1426">
      <w:pPr>
        <w:ind w:left="1500" w:right="871" w:firstLine="420"/>
        <w:jc w:val="both"/>
      </w:pPr>
      <w:r>
        <w:rPr>
          <w:rFonts w:eastAsia="標楷體"/>
          <w:sz w:val="48"/>
          <w:szCs w:val="40"/>
        </w:rPr>
        <w:t>□</w:t>
      </w:r>
      <w:r>
        <w:rPr>
          <w:rFonts w:eastAsia="標楷體"/>
          <w:sz w:val="32"/>
        </w:rPr>
        <w:t>經營者更改姓名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48"/>
          <w:szCs w:val="40"/>
        </w:rPr>
        <w:t>□</w:t>
      </w:r>
      <w:r>
        <w:rPr>
          <w:rFonts w:eastAsia="標楷體"/>
          <w:sz w:val="32"/>
        </w:rPr>
        <w:t>經營者變更</w:t>
      </w:r>
    </w:p>
    <w:p w14:paraId="1558CAA5" w14:textId="77777777" w:rsidR="00C84737" w:rsidRDefault="002D1426">
      <w:pPr>
        <w:ind w:left="1920" w:right="871"/>
        <w:jc w:val="both"/>
      </w:pPr>
      <w:r>
        <w:rPr>
          <w:rFonts w:eastAsia="標楷體"/>
          <w:sz w:val="48"/>
          <w:szCs w:val="40"/>
        </w:rPr>
        <w:t>□</w:t>
      </w:r>
      <w:r>
        <w:rPr>
          <w:rFonts w:eastAsia="標楷體"/>
          <w:sz w:val="32"/>
        </w:rPr>
        <w:t>客房總樓地板面積</w:t>
      </w:r>
      <w:r>
        <w:rPr>
          <w:rFonts w:eastAsia="標楷體"/>
          <w:color w:val="FF0000"/>
          <w:sz w:val="32"/>
        </w:rPr>
        <w:t xml:space="preserve"> </w:t>
      </w:r>
      <w:r>
        <w:rPr>
          <w:rFonts w:eastAsia="標楷體"/>
          <w:color w:val="FF0000"/>
          <w:sz w:val="32"/>
        </w:rPr>
        <w:tab/>
      </w:r>
      <w:r>
        <w:rPr>
          <w:rFonts w:eastAsia="標楷體"/>
          <w:color w:val="FF0000"/>
          <w:sz w:val="32"/>
        </w:rPr>
        <w:tab/>
      </w:r>
      <w:r>
        <w:rPr>
          <w:rFonts w:eastAsia="標楷體"/>
          <w:sz w:val="48"/>
          <w:szCs w:val="40"/>
        </w:rPr>
        <w:t>□</w:t>
      </w:r>
      <w:r>
        <w:rPr>
          <w:rFonts w:eastAsia="標楷體"/>
          <w:sz w:val="32"/>
        </w:rPr>
        <w:t>房間數</w:t>
      </w:r>
    </w:p>
    <w:p w14:paraId="1558CAA6" w14:textId="77777777" w:rsidR="00C84737" w:rsidRDefault="002D1426">
      <w:pPr>
        <w:ind w:left="1920" w:right="871"/>
        <w:jc w:val="both"/>
      </w:pPr>
      <w:r>
        <w:rPr>
          <w:rFonts w:eastAsia="標楷體"/>
          <w:sz w:val="48"/>
          <w:szCs w:val="40"/>
        </w:rPr>
        <w:t>□</w:t>
      </w:r>
      <w:r>
        <w:rPr>
          <w:rFonts w:eastAsia="標楷體"/>
          <w:sz w:val="32"/>
        </w:rPr>
        <w:t>房價變更</w:t>
      </w:r>
    </w:p>
    <w:p w14:paraId="1558CAA7" w14:textId="77777777" w:rsidR="00C84737" w:rsidRDefault="002D1426">
      <w:pPr>
        <w:ind w:left="1920" w:right="871"/>
        <w:jc w:val="both"/>
      </w:pPr>
      <w:r>
        <w:rPr>
          <w:rFonts w:eastAsia="標楷體"/>
          <w:sz w:val="48"/>
          <w:szCs w:val="40"/>
        </w:rPr>
        <w:t>□</w:t>
      </w:r>
      <w:r>
        <w:rPr>
          <w:rFonts w:eastAsia="標楷體"/>
          <w:sz w:val="32"/>
        </w:rPr>
        <w:t>其他如電話、傳真、手機、網址、</w:t>
      </w:r>
      <w:r>
        <w:rPr>
          <w:rFonts w:eastAsia="標楷體"/>
          <w:sz w:val="32"/>
        </w:rPr>
        <w:t>E-mail</w:t>
      </w:r>
      <w:r>
        <w:rPr>
          <w:rFonts w:eastAsia="標楷體"/>
          <w:sz w:val="32"/>
        </w:rPr>
        <w:t>等變更</w:t>
      </w:r>
    </w:p>
    <w:p w14:paraId="1558CAA8" w14:textId="77777777" w:rsidR="00C84737" w:rsidRDefault="002D1426">
      <w:pPr>
        <w:ind w:right="871" w:firstLine="480"/>
        <w:jc w:val="both"/>
      </w:pPr>
      <w:r>
        <w:rPr>
          <w:rFonts w:eastAsia="標楷體"/>
          <w:sz w:val="32"/>
        </w:rPr>
        <w:t>茲檢附民宿基本資料表及變更後相關資料文件，向貴局申請變更登記</w:t>
      </w:r>
    </w:p>
    <w:p w14:paraId="1558CAA9" w14:textId="77777777" w:rsidR="00C84737" w:rsidRDefault="002D1426">
      <w:pPr>
        <w:spacing w:before="240"/>
        <w:ind w:firstLine="480"/>
        <w:jc w:val="both"/>
      </w:pPr>
      <w:r>
        <w:rPr>
          <w:rFonts w:eastAsia="標楷體"/>
          <w:sz w:val="32"/>
        </w:rPr>
        <w:t>此致</w:t>
      </w:r>
    </w:p>
    <w:p w14:paraId="1558CAAA" w14:textId="77777777" w:rsidR="00C84737" w:rsidRDefault="002D1426">
      <w:pPr>
        <w:ind w:firstLine="3520"/>
      </w:pPr>
      <w:r>
        <w:rPr>
          <w:rFonts w:eastAsia="標楷體"/>
          <w:sz w:val="32"/>
        </w:rPr>
        <w:t>臺南市政府觀光旅遊局</w:t>
      </w:r>
    </w:p>
    <w:p w14:paraId="1558CAAB" w14:textId="77777777" w:rsidR="00C84737" w:rsidRDefault="002D1426">
      <w:pPr>
        <w:spacing w:before="360"/>
        <w:ind w:left="960"/>
      </w:pPr>
      <w:r>
        <w:rPr>
          <w:rFonts w:eastAsia="標楷體"/>
          <w:sz w:val="28"/>
          <w:szCs w:val="22"/>
        </w:rPr>
        <w:t>民宿名稱：</w:t>
      </w:r>
    </w:p>
    <w:p w14:paraId="1558CAAC" w14:textId="77777777" w:rsidR="00C84737" w:rsidRDefault="002D1426">
      <w:pPr>
        <w:spacing w:before="360"/>
        <w:ind w:left="960"/>
      </w:pPr>
      <w:r>
        <w:rPr>
          <w:rFonts w:eastAsia="標楷體"/>
          <w:sz w:val="28"/>
          <w:szCs w:val="22"/>
        </w:rPr>
        <w:t>民宿地址：</w:t>
      </w:r>
    </w:p>
    <w:p w14:paraId="1558CAAD" w14:textId="77777777" w:rsidR="00C84737" w:rsidRDefault="002D1426">
      <w:pPr>
        <w:spacing w:before="360"/>
        <w:ind w:left="960"/>
      </w:pPr>
      <w:r>
        <w:rPr>
          <w:rFonts w:eastAsia="標楷體"/>
          <w:sz w:val="28"/>
          <w:szCs w:val="22"/>
        </w:rPr>
        <w:t>登記證編號：</w:t>
      </w:r>
    </w:p>
    <w:p w14:paraId="1558CAAE" w14:textId="77777777" w:rsidR="00C84737" w:rsidRDefault="002D1426">
      <w:pPr>
        <w:spacing w:before="360"/>
        <w:ind w:left="480" w:firstLine="480"/>
      </w:pPr>
      <w:r>
        <w:rPr>
          <w:rFonts w:eastAsia="標楷體"/>
          <w:sz w:val="28"/>
          <w:szCs w:val="22"/>
        </w:rPr>
        <w:t>申請人：</w:t>
      </w:r>
      <w:r>
        <w:rPr>
          <w:rFonts w:eastAsia="標楷體"/>
          <w:sz w:val="28"/>
          <w:szCs w:val="22"/>
        </w:rPr>
        <w:t xml:space="preserve">                    </w:t>
      </w:r>
      <w:r>
        <w:rPr>
          <w:rFonts w:eastAsia="標楷體"/>
          <w:sz w:val="28"/>
          <w:szCs w:val="22"/>
        </w:rPr>
        <w:tab/>
      </w:r>
      <w:r>
        <w:rPr>
          <w:rFonts w:eastAsia="標楷體"/>
          <w:sz w:val="28"/>
          <w:szCs w:val="22"/>
        </w:rPr>
        <w:tab/>
      </w:r>
      <w:r>
        <w:rPr>
          <w:rFonts w:eastAsia="標楷體"/>
          <w:sz w:val="28"/>
          <w:szCs w:val="22"/>
        </w:rPr>
        <w:tab/>
      </w:r>
      <w:r>
        <w:rPr>
          <w:rFonts w:eastAsia="標楷體"/>
          <w:sz w:val="28"/>
          <w:szCs w:val="22"/>
        </w:rPr>
        <w:tab/>
      </w:r>
      <w:r>
        <w:rPr>
          <w:rFonts w:eastAsia="標楷體"/>
          <w:sz w:val="28"/>
          <w:szCs w:val="22"/>
        </w:rPr>
        <w:tab/>
      </w:r>
      <w:r>
        <w:rPr>
          <w:rFonts w:eastAsia="標楷體"/>
          <w:sz w:val="28"/>
          <w:szCs w:val="22"/>
        </w:rPr>
        <w:tab/>
      </w:r>
      <w:r>
        <w:rPr>
          <w:rFonts w:eastAsia="標楷體"/>
          <w:sz w:val="28"/>
          <w:szCs w:val="22"/>
        </w:rPr>
        <w:tab/>
      </w:r>
      <w:r>
        <w:rPr>
          <w:rFonts w:eastAsia="標楷體"/>
          <w:sz w:val="28"/>
          <w:szCs w:val="22"/>
        </w:rPr>
        <w:t>簽章</w:t>
      </w:r>
    </w:p>
    <w:p w14:paraId="1558CAAF" w14:textId="77777777" w:rsidR="00C84737" w:rsidRDefault="002D1426">
      <w:pPr>
        <w:spacing w:before="360"/>
        <w:ind w:left="480" w:firstLine="480"/>
        <w:jc w:val="both"/>
      </w:pPr>
      <w:r>
        <w:rPr>
          <w:rFonts w:eastAsia="標楷體"/>
          <w:sz w:val="28"/>
          <w:szCs w:val="22"/>
        </w:rPr>
        <w:t>身分證統一編號：</w:t>
      </w:r>
    </w:p>
    <w:p w14:paraId="1558CAB0" w14:textId="77777777" w:rsidR="00C84737" w:rsidRDefault="002D1426">
      <w:pPr>
        <w:spacing w:before="360"/>
        <w:ind w:left="480" w:firstLine="480"/>
      </w:pPr>
      <w:r>
        <w:rPr>
          <w:rFonts w:eastAsia="標楷體"/>
          <w:sz w:val="28"/>
          <w:szCs w:val="22"/>
        </w:rPr>
        <w:t>連絡電話：</w:t>
      </w:r>
    </w:p>
    <w:p w14:paraId="1558CAB1" w14:textId="77777777" w:rsidR="00C84737" w:rsidRDefault="002D1426">
      <w:pPr>
        <w:spacing w:line="540" w:lineRule="atLeast"/>
        <w:ind w:left="540" w:right="331" w:hanging="2"/>
      </w:pPr>
      <w:r>
        <w:rPr>
          <w:rFonts w:eastAsia="標楷體"/>
          <w:sz w:val="32"/>
        </w:rPr>
        <w:t xml:space="preserve">           </w:t>
      </w:r>
    </w:p>
    <w:p w14:paraId="1558CAB2" w14:textId="77777777" w:rsidR="00C84737" w:rsidRDefault="002D1426">
      <w:pPr>
        <w:pStyle w:val="a9"/>
        <w:ind w:left="709" w:right="240" w:hanging="709"/>
        <w:rPr>
          <w:sz w:val="28"/>
          <w:szCs w:val="22"/>
        </w:rPr>
      </w:pPr>
      <w:r>
        <w:rPr>
          <w:sz w:val="28"/>
          <w:szCs w:val="22"/>
        </w:rPr>
        <w:t>註</w:t>
      </w:r>
      <w:r>
        <w:rPr>
          <w:sz w:val="28"/>
          <w:szCs w:val="22"/>
        </w:rPr>
        <w:t>1</w:t>
      </w:r>
      <w:r>
        <w:rPr>
          <w:sz w:val="28"/>
          <w:szCs w:val="22"/>
        </w:rPr>
        <w:t>：民宿登記證登記事項變更者，經營者應於事實發生後</w:t>
      </w:r>
      <w:r>
        <w:rPr>
          <w:sz w:val="28"/>
          <w:szCs w:val="22"/>
        </w:rPr>
        <w:t>15</w:t>
      </w:r>
      <w:r>
        <w:rPr>
          <w:sz w:val="28"/>
          <w:szCs w:val="22"/>
        </w:rPr>
        <w:t>日內，備具申請書、基本資料表、民宿登記證影本及相關文件，向當地主管機關辦理變更登記（民宿管理辦法第</w:t>
      </w:r>
      <w:r>
        <w:rPr>
          <w:sz w:val="28"/>
          <w:szCs w:val="22"/>
        </w:rPr>
        <w:t>21</w:t>
      </w:r>
      <w:r>
        <w:rPr>
          <w:sz w:val="28"/>
          <w:szCs w:val="22"/>
        </w:rPr>
        <w:t>條）。</w:t>
      </w:r>
    </w:p>
    <w:p w14:paraId="1558CAB3" w14:textId="77777777" w:rsidR="00C84737" w:rsidRDefault="002D1426">
      <w:pPr>
        <w:pStyle w:val="a9"/>
        <w:ind w:left="709" w:right="240" w:hanging="709"/>
        <w:rPr>
          <w:sz w:val="28"/>
          <w:szCs w:val="22"/>
        </w:rPr>
      </w:pPr>
      <w:r>
        <w:rPr>
          <w:sz w:val="28"/>
          <w:szCs w:val="22"/>
        </w:rPr>
        <w:t>註</w:t>
      </w:r>
      <w:r>
        <w:rPr>
          <w:sz w:val="28"/>
          <w:szCs w:val="22"/>
        </w:rPr>
        <w:t>2</w:t>
      </w:r>
      <w:r>
        <w:rPr>
          <w:sz w:val="28"/>
          <w:szCs w:val="22"/>
        </w:rPr>
        <w:t>：因門牌重編或整編辦理變更者，應另檢附門牌證明。</w:t>
      </w:r>
    </w:p>
    <w:p w14:paraId="1558CAB4" w14:textId="77777777" w:rsidR="00C84737" w:rsidRDefault="002D1426">
      <w:pPr>
        <w:pStyle w:val="a9"/>
        <w:ind w:left="709" w:right="240" w:hanging="709"/>
        <w:rPr>
          <w:sz w:val="28"/>
          <w:szCs w:val="22"/>
        </w:rPr>
      </w:pPr>
      <w:r>
        <w:rPr>
          <w:sz w:val="28"/>
          <w:szCs w:val="22"/>
        </w:rPr>
        <w:t>註</w:t>
      </w:r>
      <w:r>
        <w:rPr>
          <w:sz w:val="28"/>
          <w:szCs w:val="22"/>
        </w:rPr>
        <w:t>3</w:t>
      </w:r>
      <w:r>
        <w:rPr>
          <w:sz w:val="28"/>
          <w:szCs w:val="22"/>
        </w:rPr>
        <w:t>：因經營者更改姓名辦理變更者，應另檢附戶籍謄本，並具經營者身分記事內容。</w:t>
      </w:r>
    </w:p>
    <w:p w14:paraId="1558CAB5" w14:textId="77777777" w:rsidR="00C84737" w:rsidRDefault="002D1426">
      <w:pPr>
        <w:pStyle w:val="a9"/>
        <w:ind w:left="709" w:right="240" w:hanging="709"/>
        <w:rPr>
          <w:sz w:val="28"/>
          <w:szCs w:val="22"/>
        </w:rPr>
      </w:pPr>
      <w:r>
        <w:rPr>
          <w:sz w:val="28"/>
          <w:szCs w:val="22"/>
        </w:rPr>
        <w:t>註</w:t>
      </w:r>
      <w:r>
        <w:rPr>
          <w:sz w:val="28"/>
          <w:szCs w:val="22"/>
        </w:rPr>
        <w:t>4</w:t>
      </w:r>
      <w:r>
        <w:rPr>
          <w:sz w:val="28"/>
          <w:szCs w:val="22"/>
        </w:rPr>
        <w:t>：變更經營者（移轉直系親屬或配偶繼續經營，或有繼承事實發生），應符合民宿管理辦理第</w:t>
      </w:r>
      <w:r>
        <w:rPr>
          <w:sz w:val="28"/>
          <w:szCs w:val="22"/>
        </w:rPr>
        <w:t>11</w:t>
      </w:r>
      <w:r>
        <w:rPr>
          <w:sz w:val="28"/>
          <w:szCs w:val="22"/>
        </w:rPr>
        <w:t>條第</w:t>
      </w:r>
      <w:r>
        <w:rPr>
          <w:sz w:val="28"/>
          <w:szCs w:val="22"/>
        </w:rPr>
        <w:t>5</w:t>
      </w:r>
      <w:r>
        <w:rPr>
          <w:sz w:val="28"/>
          <w:szCs w:val="22"/>
        </w:rPr>
        <w:t>項規定，並另檢具相關證明文件。</w:t>
      </w:r>
    </w:p>
    <w:p w14:paraId="1558CAB6" w14:textId="77777777" w:rsidR="00C84737" w:rsidRDefault="002D1426">
      <w:pPr>
        <w:pStyle w:val="a9"/>
        <w:ind w:left="709" w:right="240" w:hanging="709"/>
        <w:rPr>
          <w:sz w:val="28"/>
          <w:szCs w:val="22"/>
        </w:rPr>
      </w:pPr>
      <w:r>
        <w:rPr>
          <w:sz w:val="28"/>
          <w:szCs w:val="22"/>
        </w:rPr>
        <w:t>註</w:t>
      </w:r>
      <w:r>
        <w:rPr>
          <w:sz w:val="28"/>
          <w:szCs w:val="22"/>
        </w:rPr>
        <w:t>5</w:t>
      </w:r>
      <w:r>
        <w:rPr>
          <w:sz w:val="28"/>
          <w:szCs w:val="22"/>
        </w:rPr>
        <w:t>：變更客房總樓地板面積或房間數者，應另檢附建築物使用執照或實施建築管理前合法房屋證明文件、使用執照竣工平面圖、客房之配置位置及尺寸平面圖。</w:t>
      </w:r>
    </w:p>
    <w:p w14:paraId="1558CAB7" w14:textId="77777777" w:rsidR="00C84737" w:rsidRDefault="002D1426">
      <w:pPr>
        <w:pStyle w:val="a9"/>
        <w:ind w:left="709" w:right="240" w:hanging="709"/>
        <w:rPr>
          <w:sz w:val="28"/>
          <w:szCs w:val="22"/>
        </w:rPr>
      </w:pPr>
      <w:r>
        <w:rPr>
          <w:sz w:val="28"/>
          <w:szCs w:val="22"/>
        </w:rPr>
        <w:t>註</w:t>
      </w:r>
      <w:r>
        <w:rPr>
          <w:sz w:val="28"/>
          <w:szCs w:val="22"/>
        </w:rPr>
        <w:t>6</w:t>
      </w:r>
      <w:r>
        <w:rPr>
          <w:sz w:val="28"/>
          <w:szCs w:val="22"/>
        </w:rPr>
        <w:t>：變更客房定價者，應另檢附變更房價說明書及房價表。</w:t>
      </w:r>
    </w:p>
    <w:p w14:paraId="1558CAB8" w14:textId="77777777" w:rsidR="00C84737" w:rsidRDefault="002D1426">
      <w:pPr>
        <w:spacing w:before="240"/>
        <w:rPr>
          <w:rFonts w:eastAsia="標楷體"/>
          <w:sz w:val="32"/>
        </w:rPr>
      </w:pPr>
      <w:r>
        <w:rPr>
          <w:rFonts w:eastAsia="標楷體"/>
          <w:sz w:val="32"/>
        </w:rPr>
        <w:t>申請日期：中華民國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>日</w:t>
      </w:r>
    </w:p>
    <w:p w14:paraId="1558CAB9" w14:textId="77777777" w:rsidR="00C84737" w:rsidRDefault="00C84737">
      <w:pPr>
        <w:spacing w:before="240"/>
        <w:jc w:val="center"/>
      </w:pPr>
    </w:p>
    <w:p w14:paraId="1558CABA" w14:textId="77777777" w:rsidR="00C84737" w:rsidRDefault="00C84737">
      <w:pPr>
        <w:rPr>
          <w:sz w:val="44"/>
          <w:szCs w:val="44"/>
        </w:rPr>
      </w:pPr>
    </w:p>
    <w:p w14:paraId="1558CABB" w14:textId="77777777" w:rsidR="00C84737" w:rsidRDefault="002D1426">
      <w:r>
        <w:rPr>
          <w:sz w:val="44"/>
          <w:szCs w:val="44"/>
        </w:rPr>
        <w:lastRenderedPageBreak/>
        <w:t>民宿基本資料表</w:t>
      </w:r>
      <w:r>
        <w:rPr>
          <w:sz w:val="44"/>
          <w:szCs w:val="44"/>
        </w:rPr>
        <w:t>-</w:t>
      </w:r>
      <w:r>
        <w:rPr>
          <w:sz w:val="44"/>
          <w:szCs w:val="44"/>
        </w:rPr>
        <w:t>變更登記</w:t>
      </w:r>
    </w:p>
    <w:p w14:paraId="1558CABC" w14:textId="77777777" w:rsidR="00C84737" w:rsidRDefault="002D1426">
      <w:r>
        <w:rPr>
          <w:rFonts w:ascii="inherit" w:hAnsi="inherit" w:cs="新細明體"/>
        </w:rPr>
        <w:t xml:space="preserve">                               </w:t>
      </w:r>
      <w:r>
        <w:rPr>
          <w:rFonts w:ascii="inherit" w:hAnsi="inherit" w:cs="新細明體"/>
        </w:rPr>
        <w:t xml:space="preserve">　</w:t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>
        <w:rPr>
          <w:rFonts w:ascii="inherit" w:hAnsi="inherit" w:cs="新細明體"/>
        </w:rPr>
        <w:t>變更申請日期：＿＿＿＿＿＿</w:t>
      </w:r>
    </w:p>
    <w:tbl>
      <w:tblPr>
        <w:tblW w:w="10915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142"/>
        <w:gridCol w:w="1276"/>
        <w:gridCol w:w="8363"/>
      </w:tblGrid>
      <w:tr w:rsidR="00C84737" w14:paraId="1558CAC1" w14:textId="77777777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BD" w14:textId="77777777" w:rsidR="00C84737" w:rsidRDefault="002D1426">
            <w:pPr>
              <w:widowControl/>
              <w:spacing w:line="432" w:lineRule="atLeast"/>
              <w:ind w:hanging="149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登記情形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BE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登記證核准日期：＿＿＿＿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文號：＿＿＿＿＿＿＿＿＿＿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編號：＿＿＿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專用標識編號：＿＿</w:t>
            </w:r>
            <w:r>
              <w:rPr>
                <w:rFonts w:ascii="inherit" w:hAnsi="inherit" w:cs="新細明體"/>
              </w:rPr>
              <w:br/>
            </w:r>
            <w:r>
              <w:rPr>
                <w:color w:val="666666"/>
                <w:szCs w:val="22"/>
              </w:rPr>
              <w:t>最近變更登記證日期</w:t>
            </w:r>
            <w:r>
              <w:rPr>
                <w:rFonts w:ascii="inherit" w:hAnsi="inherit" w:cs="新細明體"/>
              </w:rPr>
              <w:t>：＿＿＿＿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文號：＿＿＿＿＿＿＿＿＿＿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編號：＿＿＿</w:t>
            </w:r>
            <w:r>
              <w:rPr>
                <w:rFonts w:ascii="inherit" w:hAnsi="inherit" w:cs="新細明體"/>
              </w:rPr>
              <w:t> </w:t>
            </w:r>
          </w:p>
          <w:p w14:paraId="1558CABF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統一編號：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＿＿＿＿＿</w:t>
            </w:r>
            <w:r>
              <w:rPr>
                <w:rFonts w:ascii="inherit" w:hAnsi="inherit" w:cs="新細明體"/>
              </w:rPr>
              <w:t> </w:t>
            </w:r>
            <w:r>
              <w:rPr>
                <w:rFonts w:ascii="inherit" w:hAnsi="inherit" w:cs="新細明體"/>
              </w:rPr>
              <w:t xml:space="preserve">　　</w:t>
            </w:r>
            <w:r>
              <w:rPr>
                <w:rFonts w:ascii="新細明體" w:hAnsi="新細明體" w:cs="新細明體"/>
              </w:rPr>
              <w:t> □</w:t>
            </w:r>
            <w:r>
              <w:rPr>
                <w:rFonts w:ascii="inherit" w:hAnsi="inherit" w:cs="新細明體"/>
              </w:rPr>
              <w:t>國民旅遊卡特約商店：行業別＿＿＿＿＿</w:t>
            </w:r>
            <w:r>
              <w:rPr>
                <w:rFonts w:ascii="inherit" w:hAnsi="inherit" w:cs="新細明體"/>
              </w:rPr>
              <w:t xml:space="preserve">                   </w:t>
            </w:r>
            <w:r>
              <w:rPr>
                <w:rFonts w:ascii="新細明體" w:hAnsi="新細明體" w:cs="新細明體"/>
              </w:rPr>
              <w:t xml:space="preserve"> </w:t>
            </w:r>
          </w:p>
          <w:p w14:paraId="1558CAC0" w14:textId="77777777" w:rsidR="00C84737" w:rsidRDefault="002D1426">
            <w:pPr>
              <w:widowControl/>
              <w:spacing w:line="400" w:lineRule="exact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inherit" w:hAnsi="inherit" w:cs="新細明體"/>
              </w:rPr>
              <w:t>溫泉標章</w:t>
            </w:r>
            <w:r>
              <w:rPr>
                <w:rFonts w:ascii="inherit" w:hAnsi="inherit" w:cs="新細明體"/>
              </w:rPr>
              <w:t xml:space="preserve"> ( </w:t>
            </w:r>
            <w:r>
              <w:rPr>
                <w:rFonts w:ascii="inherit" w:hAnsi="inherit" w:cs="新細明體"/>
              </w:rPr>
              <w:t xml:space="preserve">縣市政府核發日期＿＿＿＿＿　</w:t>
            </w:r>
            <w:r>
              <w:rPr>
                <w:rFonts w:ascii="inherit" w:hAnsi="inherit" w:cs="新細明體"/>
              </w:rPr>
              <w:t> </w:t>
            </w:r>
            <w:r>
              <w:rPr>
                <w:rFonts w:ascii="inherit" w:hAnsi="inherit" w:cs="新細明體"/>
              </w:rPr>
              <w:t xml:space="preserve">廢止日期＿＿＿＿＿　</w:t>
            </w:r>
            <w:r>
              <w:rPr>
                <w:rFonts w:ascii="inherit" w:hAnsi="inherit" w:cs="新細明體"/>
              </w:rPr>
              <w:t xml:space="preserve">)  </w:t>
            </w:r>
          </w:p>
        </w:tc>
      </w:tr>
      <w:tr w:rsidR="00C84737" w14:paraId="1558CAC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2" w14:textId="77777777" w:rsidR="00C84737" w:rsidRDefault="002D1426">
            <w:pPr>
              <w:widowControl/>
              <w:tabs>
                <w:tab w:val="left" w:pos="409"/>
              </w:tabs>
              <w:spacing w:line="400" w:lineRule="exact"/>
              <w:ind w:left="-151" w:right="-7" w:hanging="1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民宿名稱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3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中文：＿＿＿＿＿＿＿＿＿＿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英文：＿＿＿＿＿＿＿＿＿＿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日文：＿＿＿＿＿＿＿＿＿</w:t>
            </w:r>
            <w:r>
              <w:rPr>
                <w:rFonts w:ascii="inherit" w:hAnsi="inherit" w:cs="新細明體"/>
              </w:rPr>
              <w:t>  </w:t>
            </w:r>
          </w:p>
        </w:tc>
      </w:tr>
      <w:tr w:rsidR="00C84737" w14:paraId="1558CAC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5" w14:textId="77777777" w:rsidR="00C84737" w:rsidRDefault="002D1426">
            <w:pPr>
              <w:widowControl/>
              <w:spacing w:line="400" w:lineRule="exact"/>
              <w:ind w:left="-149" w:firstLine="1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聯絡資訊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6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電話：＿＿＿</w:t>
            </w:r>
            <w:r>
              <w:rPr>
                <w:rFonts w:ascii="inherit" w:hAnsi="inherit" w:cs="新細明體"/>
              </w:rPr>
              <w:t>-</w:t>
            </w:r>
            <w:r>
              <w:rPr>
                <w:rFonts w:ascii="inherit" w:hAnsi="inherit" w:cs="新細明體"/>
              </w:rPr>
              <w:t>＿＿＿＿＿＿＿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手機：＿＿＿</w:t>
            </w:r>
            <w:r>
              <w:rPr>
                <w:rFonts w:ascii="inherit" w:hAnsi="inherit" w:cs="新細明體"/>
              </w:rPr>
              <w:t> -</w:t>
            </w:r>
            <w:r>
              <w:rPr>
                <w:rFonts w:ascii="inherit" w:hAnsi="inherit" w:cs="新細明體"/>
              </w:rPr>
              <w:t>＿＿＿＿＿＿＿</w:t>
            </w:r>
            <w:r>
              <w:rPr>
                <w:rFonts w:ascii="inherit" w:hAnsi="inherit" w:cs="新細明體"/>
              </w:rPr>
              <w:t>    </w:t>
            </w:r>
            <w:r>
              <w:rPr>
                <w:rFonts w:ascii="inherit" w:hAnsi="inherit" w:cs="新細明體"/>
              </w:rPr>
              <w:t>傳真：＿＿＿</w:t>
            </w:r>
            <w:r>
              <w:rPr>
                <w:rFonts w:ascii="inherit" w:hAnsi="inherit" w:cs="新細明體"/>
              </w:rPr>
              <w:t> -</w:t>
            </w:r>
            <w:r>
              <w:rPr>
                <w:rFonts w:ascii="inherit" w:hAnsi="inherit" w:cs="新細明體"/>
              </w:rPr>
              <w:t>＿＿＿＿＿＿</w:t>
            </w:r>
            <w:r>
              <w:rPr>
                <w:rFonts w:ascii="inherit" w:hAnsi="inherit" w:cs="新細明體"/>
              </w:rPr>
              <w:br/>
            </w:r>
            <w:r>
              <w:rPr>
                <w:rFonts w:ascii="inherit" w:hAnsi="inherit" w:cs="新細明體"/>
              </w:rPr>
              <w:t xml:space="preserve">網址：＿＿＿＿＿＿＿＿＿＿＿＿＿＿＿　　</w:t>
            </w:r>
            <w:r>
              <w:rPr>
                <w:rFonts w:ascii="inherit" w:hAnsi="inherit" w:cs="新細明體"/>
              </w:rPr>
              <w:t>E-mail</w:t>
            </w:r>
            <w:r>
              <w:rPr>
                <w:rFonts w:ascii="inherit" w:hAnsi="inherit" w:cs="新細明體"/>
              </w:rPr>
              <w:t>：＿＿＿＿＿＿＿＿＿＿＿＿＿＿＿＿＿</w:t>
            </w:r>
          </w:p>
        </w:tc>
      </w:tr>
      <w:tr w:rsidR="00C84737" w14:paraId="1558CACA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8" w14:textId="77777777" w:rsidR="00C84737" w:rsidRDefault="002D1426">
            <w:pPr>
              <w:widowControl/>
              <w:spacing w:line="400" w:lineRule="exact"/>
              <w:ind w:right="82" w:hanging="149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民宿地址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9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＿＿＿＿＿＿＿＿＿＿＿＿＿＿＿＿＿＿＿＿＿＿＿＿＿＿＿＿＿＿＿＿＿＿＿＿＿＿</w:t>
            </w:r>
          </w:p>
        </w:tc>
      </w:tr>
      <w:tr w:rsidR="00C84737" w14:paraId="1558CACE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B" w14:textId="77777777" w:rsidR="00C84737" w:rsidRDefault="002D1426">
            <w:pPr>
              <w:widowControl/>
              <w:spacing w:line="400" w:lineRule="exact"/>
              <w:ind w:right="132" w:hanging="149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經營者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C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姓名：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＿＿＿＿＿</w:t>
            </w:r>
            <w:r>
              <w:rPr>
                <w:rFonts w:ascii="新細明體" w:hAnsi="新細明體" w:cs="新細明體"/>
              </w:rPr>
              <w:t>＿</w:t>
            </w:r>
            <w:r>
              <w:rPr>
                <w:rFonts w:ascii="新細明體" w:hAnsi="新細明體" w:cs="新細明體"/>
              </w:rPr>
              <w:t xml:space="preserve"> □</w:t>
            </w:r>
            <w:r>
              <w:rPr>
                <w:rFonts w:ascii="inherit" w:hAnsi="inherit" w:cs="新細明體"/>
              </w:rPr>
              <w:t>原住民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 xml:space="preserve"> □</w:t>
            </w:r>
            <w:r>
              <w:rPr>
                <w:rFonts w:ascii="inherit" w:hAnsi="inherit" w:cs="新細明體"/>
              </w:rPr>
              <w:t>男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新細明體" w:hAnsi="新細明體" w:cs="新細明體"/>
              </w:rPr>
              <w:t xml:space="preserve"> □</w:t>
            </w:r>
            <w:r>
              <w:rPr>
                <w:rFonts w:ascii="inherit" w:hAnsi="inherit" w:cs="新細明體"/>
              </w:rPr>
              <w:t>女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身分證字號：＿＿＿＿＿＿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生日：＿＿＿</w:t>
            </w:r>
          </w:p>
          <w:p w14:paraId="1558CACD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聯絡電話：＿＿＿</w:t>
            </w:r>
            <w:r>
              <w:rPr>
                <w:rFonts w:ascii="inherit" w:hAnsi="inherit" w:cs="新細明體"/>
              </w:rPr>
              <w:t>-</w:t>
            </w:r>
            <w:r>
              <w:rPr>
                <w:rFonts w:ascii="inherit" w:hAnsi="inherit" w:cs="新細明體"/>
              </w:rPr>
              <w:t>＿＿＿＿＿＿　通訊地址：＿＿＿＿＿＿＿＿＿＿＿＿＿＿＿＿＿＿</w:t>
            </w:r>
          </w:p>
        </w:tc>
      </w:tr>
      <w:tr w:rsidR="00C84737" w14:paraId="1558CAD3" w14:textId="77777777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CF" w14:textId="77777777" w:rsidR="00C84737" w:rsidRDefault="002D1426">
            <w:pPr>
              <w:widowControl/>
              <w:spacing w:line="400" w:lineRule="exact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用地類別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0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使用執照號碼：</w:t>
            </w:r>
            <w:r>
              <w:rPr>
                <w:rFonts w:ascii="inherit" w:hAnsi="inherit" w:cs="新細明體"/>
              </w:rPr>
              <w:t> </w:t>
            </w:r>
            <w:r>
              <w:rPr>
                <w:rFonts w:ascii="inherit" w:hAnsi="inherit" w:cs="新細明體"/>
              </w:rPr>
              <w:t>＿＿＿＿＿＿＿＿＿＿＿＿　　建號：</w:t>
            </w:r>
            <w:r>
              <w:rPr>
                <w:rFonts w:ascii="inherit" w:hAnsi="inherit" w:cs="新細明體"/>
              </w:rPr>
              <w:t> </w:t>
            </w:r>
            <w:r>
              <w:rPr>
                <w:rFonts w:ascii="inherit" w:hAnsi="inherit" w:cs="新細明體"/>
              </w:rPr>
              <w:t>＿＿＿＿＿＿＿＿＿＿＿＿＿＿</w:t>
            </w:r>
          </w:p>
          <w:p w14:paraId="1558CAD1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地號：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＿＿＿＿＿＿＿＿＿＿＿＿＿＿＿＿＿＿＿＿＿＿＿＿＿＿＿＿＿＿＿＿＿＿＿</w:t>
            </w:r>
          </w:p>
          <w:p w14:paraId="1558CAD2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各樓層房間數：＿＿＿＿＿＿＿＿＿＿＿＿＿＿＿＿＿＿＿＿＿＿＿＿＿＿＿＿＿＿＿＿</w:t>
            </w:r>
          </w:p>
        </w:tc>
      </w:tr>
      <w:tr w:rsidR="00C84737" w14:paraId="1558CAD6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4" w14:textId="77777777" w:rsidR="00C84737" w:rsidRDefault="002D1426">
            <w:pPr>
              <w:widowControl/>
              <w:spacing w:line="400" w:lineRule="exact"/>
              <w:ind w:hanging="149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公共意外責任險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5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投保總金額：＿＿＿＿＿＿萬</w:t>
            </w:r>
            <w:r>
              <w:rPr>
                <w:rFonts w:ascii="inherit" w:hAnsi="inherit" w:cs="新細明體"/>
              </w:rPr>
              <w:t> </w:t>
            </w:r>
            <w:r>
              <w:rPr>
                <w:rFonts w:ascii="inherit" w:hAnsi="inherit" w:cs="新細明體"/>
              </w:rPr>
              <w:t>元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 xml:space="preserve">　　保單日期：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＿＿＿＿＿　至　＿＿＿＿＿　止</w:t>
            </w:r>
            <w:r>
              <w:rPr>
                <w:rFonts w:ascii="inherit" w:hAnsi="inherit" w:cs="新細明體"/>
              </w:rPr>
              <w:br/>
            </w:r>
            <w:r>
              <w:rPr>
                <w:rFonts w:ascii="inherit" w:hAnsi="inherit" w:cs="新細明體"/>
              </w:rPr>
              <w:t>＿＿＿＿＿＿＿＿＿＿＿產險公司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 xml:space="preserve">　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保單號碼：＿＿＿＿＿＿＿＿＿＿＿＿＿＿＿</w:t>
            </w:r>
          </w:p>
        </w:tc>
      </w:tr>
      <w:tr w:rsidR="00C84737" w14:paraId="1558CAD9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7" w14:textId="77777777" w:rsidR="00C84737" w:rsidRDefault="002D1426">
            <w:pPr>
              <w:widowControl/>
              <w:tabs>
                <w:tab w:val="left" w:pos="2544"/>
              </w:tabs>
              <w:spacing w:line="400" w:lineRule="exact"/>
              <w:ind w:right="-7" w:hanging="149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建築物公共安全申報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8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申報日期：＿＿＿＿＿</w:t>
            </w:r>
            <w:r>
              <w:rPr>
                <w:rFonts w:ascii="inherit" w:hAnsi="inherit" w:cs="新細明體"/>
              </w:rPr>
              <w:t>   </w:t>
            </w:r>
            <w:r>
              <w:rPr>
                <w:rFonts w:ascii="inherit" w:hAnsi="inherit" w:cs="新細明體"/>
              </w:rPr>
              <w:t xml:space="preserve">下次申報截止日：＿＿＿＿＿　</w:t>
            </w: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inherit" w:hAnsi="inherit" w:cs="新細明體"/>
              </w:rPr>
              <w:t>不用申報</w:t>
            </w:r>
          </w:p>
        </w:tc>
      </w:tr>
      <w:tr w:rsidR="00C84737" w14:paraId="1558CADC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A" w14:textId="77777777" w:rsidR="00C84737" w:rsidRDefault="002D1426">
            <w:pPr>
              <w:widowControl/>
              <w:tabs>
                <w:tab w:val="left" w:pos="2544"/>
              </w:tabs>
              <w:spacing w:line="400" w:lineRule="exact"/>
              <w:ind w:right="-7" w:hanging="149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消防安全設備檢修申報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B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申報日期：＿＿＿＿＿</w:t>
            </w:r>
            <w:r>
              <w:rPr>
                <w:rFonts w:ascii="inherit" w:hAnsi="inherit" w:cs="新細明體"/>
              </w:rPr>
              <w:t>   </w:t>
            </w:r>
            <w:r>
              <w:rPr>
                <w:rFonts w:ascii="inherit" w:hAnsi="inherit" w:cs="新細明體"/>
              </w:rPr>
              <w:t>下次申報截止日：＿＿＿＿＿</w:t>
            </w:r>
            <w:r>
              <w:rPr>
                <w:rFonts w:ascii="inherit" w:hAnsi="inherit" w:cs="新細明體"/>
              </w:rPr>
              <w:t xml:space="preserve">    </w:t>
            </w: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inherit" w:hAnsi="inherit" w:cs="新細明體"/>
              </w:rPr>
              <w:t>不用申報</w:t>
            </w:r>
          </w:p>
        </w:tc>
      </w:tr>
      <w:tr w:rsidR="00C84737" w14:paraId="1558CAD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D" w14:textId="77777777" w:rsidR="00C84737" w:rsidRDefault="002D1426">
            <w:pPr>
              <w:widowControl/>
              <w:spacing w:line="400" w:lineRule="exact"/>
              <w:ind w:left="-149" w:firstLine="1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經營服務人數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DE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</w:rPr>
              <w:t>總服務人數：男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 xml:space="preserve">　女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 xml:space="preserve">　共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br/>
            </w:r>
            <w:r>
              <w:rPr>
                <w:rFonts w:ascii="inherit" w:hAnsi="inherit" w:cs="新細明體"/>
              </w:rPr>
              <w:t>客房服務：男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女＿＿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　共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主管姓名：＿＿＿＿＿　職稱：＿＿＿＿＿</w:t>
            </w:r>
            <w:r>
              <w:rPr>
                <w:rFonts w:ascii="inherit" w:hAnsi="inherit" w:cs="新細明體"/>
              </w:rPr>
              <w:br/>
            </w:r>
            <w:r>
              <w:rPr>
                <w:rFonts w:ascii="inherit" w:hAnsi="inherit" w:cs="新細明體"/>
              </w:rPr>
              <w:t>餐飲服務：男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女＿＿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 xml:space="preserve">   </w:t>
            </w:r>
            <w:r>
              <w:rPr>
                <w:rFonts w:ascii="inherit" w:hAnsi="inherit" w:cs="新細明體"/>
              </w:rPr>
              <w:t>共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主管姓名：＿＿＿＿＿　職稱：＿＿＿＿＿</w:t>
            </w:r>
            <w:r>
              <w:rPr>
                <w:rFonts w:ascii="inherit" w:hAnsi="inherit" w:cs="新細明體"/>
              </w:rPr>
              <w:br/>
            </w:r>
            <w:r>
              <w:rPr>
                <w:rFonts w:ascii="inherit" w:hAnsi="inherit" w:cs="新細明體"/>
              </w:rPr>
              <w:t>管理服務：男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女＿＿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 xml:space="preserve">   </w:t>
            </w:r>
            <w:r>
              <w:rPr>
                <w:rFonts w:ascii="inherit" w:hAnsi="inherit" w:cs="新細明體"/>
              </w:rPr>
              <w:t>共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主管姓名：＿＿＿＿＿　職稱：＿＿＿＿＿</w:t>
            </w:r>
            <w:r>
              <w:rPr>
                <w:rFonts w:ascii="inherit" w:hAnsi="inherit" w:cs="新細明體"/>
              </w:rPr>
              <w:br/>
            </w:r>
            <w:r>
              <w:rPr>
                <w:rFonts w:ascii="inherit" w:hAnsi="inherit" w:cs="新細明體"/>
              </w:rPr>
              <w:t>其他服務：男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女＿＿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人</w:t>
            </w:r>
            <w:r>
              <w:rPr>
                <w:rFonts w:ascii="inherit" w:hAnsi="inherit" w:cs="新細明體"/>
              </w:rPr>
              <w:t xml:space="preserve">   </w:t>
            </w:r>
            <w:r>
              <w:rPr>
                <w:rFonts w:ascii="inherit" w:hAnsi="inherit" w:cs="新細明體"/>
              </w:rPr>
              <w:t>共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＿＿＿人</w:t>
            </w:r>
            <w:r>
              <w:rPr>
                <w:rFonts w:ascii="inherit" w:hAnsi="inherit" w:cs="新細明體"/>
              </w:rPr>
              <w:t>  </w:t>
            </w:r>
            <w:r>
              <w:rPr>
                <w:rFonts w:ascii="inherit" w:hAnsi="inherit" w:cs="新細明體"/>
              </w:rPr>
              <w:t>主管姓名：＿＿＿＿＿　職稱：＿＿＿＿＿</w:t>
            </w:r>
          </w:p>
        </w:tc>
      </w:tr>
      <w:tr w:rsidR="00C84737" w14:paraId="1558CAE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E0" w14:textId="77777777" w:rsidR="00C84737" w:rsidRDefault="002D1426">
            <w:pPr>
              <w:widowControl/>
              <w:spacing w:line="400" w:lineRule="exact"/>
              <w:ind w:hanging="149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定價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E1" w14:textId="77777777" w:rsidR="00C84737" w:rsidRDefault="002D1426">
            <w:r>
              <w:rPr>
                <w:rFonts w:ascii="inherit" w:hAnsi="inherit" w:cs="新細明體"/>
              </w:rPr>
              <w:t>最低＿＿＿＿元</w:t>
            </w:r>
            <w:r>
              <w:rPr>
                <w:rFonts w:ascii="inherit" w:hAnsi="inherit" w:cs="新細明體"/>
              </w:rPr>
              <w:t xml:space="preserve"> </w:t>
            </w:r>
            <w:r>
              <w:rPr>
                <w:rFonts w:ascii="inherit" w:hAnsi="inherit" w:cs="新細明體"/>
              </w:rPr>
              <w:t>到</w:t>
            </w:r>
            <w:r>
              <w:rPr>
                <w:rFonts w:ascii="inherit" w:hAnsi="inherit" w:cs="新細明體"/>
              </w:rPr>
              <w:t> </w:t>
            </w:r>
            <w:r>
              <w:rPr>
                <w:rFonts w:ascii="inherit" w:hAnsi="inherit" w:cs="新細明體"/>
              </w:rPr>
              <w:t>最高＿＿＿＿元　　投資</w:t>
            </w:r>
            <w:r>
              <w:rPr>
                <w:rFonts w:ascii="inherit" w:hAnsi="inherit" w:cs="新細明體"/>
              </w:rPr>
              <w:t>(</w:t>
            </w:r>
            <w:r>
              <w:rPr>
                <w:rFonts w:ascii="inherit" w:hAnsi="inherit" w:cs="新細明體"/>
              </w:rPr>
              <w:t>興建</w:t>
            </w:r>
            <w:r>
              <w:rPr>
                <w:rFonts w:ascii="新細明體" w:hAnsi="新細明體" w:cs="新細明體"/>
              </w:rPr>
              <w:t>、</w:t>
            </w:r>
            <w:r>
              <w:rPr>
                <w:rFonts w:ascii="inherit" w:hAnsi="inherit" w:cs="新細明體"/>
              </w:rPr>
              <w:t>整修</w:t>
            </w:r>
            <w:r>
              <w:rPr>
                <w:rFonts w:ascii="新細明體" w:hAnsi="新細明體" w:cs="新細明體"/>
              </w:rPr>
              <w:t>、</w:t>
            </w:r>
            <w:r>
              <w:rPr>
                <w:rFonts w:ascii="inherit" w:hAnsi="inherit" w:cs="新細明體"/>
              </w:rPr>
              <w:t>併購等</w:t>
            </w:r>
            <w:r>
              <w:rPr>
                <w:rFonts w:ascii="inherit" w:hAnsi="inherit" w:cs="新細明體"/>
              </w:rPr>
              <w:t>)</w:t>
            </w:r>
            <w:r>
              <w:rPr>
                <w:rFonts w:ascii="inherit" w:hAnsi="inherit" w:cs="新細明體"/>
              </w:rPr>
              <w:t>金額：＿＿＿＿＿＿＿＿＿</w:t>
            </w:r>
          </w:p>
        </w:tc>
      </w:tr>
      <w:tr w:rsidR="00C84737" w14:paraId="1558CB6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E3" w14:textId="77777777" w:rsidR="00C84737" w:rsidRDefault="002D1426">
            <w:pPr>
              <w:widowControl/>
              <w:spacing w:line="432" w:lineRule="atLeast"/>
              <w:ind w:left="2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登</w:t>
            </w:r>
          </w:p>
          <w:p w14:paraId="1558CAE4" w14:textId="77777777" w:rsidR="00C84737" w:rsidRDefault="002D1426">
            <w:pPr>
              <w:widowControl/>
              <w:spacing w:line="432" w:lineRule="atLeast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記</w:t>
            </w:r>
          </w:p>
          <w:p w14:paraId="1558CAE5" w14:textId="77777777" w:rsidR="00C84737" w:rsidRDefault="002D1426">
            <w:pPr>
              <w:widowControl/>
              <w:spacing w:line="432" w:lineRule="atLeast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客</w:t>
            </w:r>
          </w:p>
          <w:p w14:paraId="1558CAE6" w14:textId="77777777" w:rsidR="00C84737" w:rsidRDefault="002D1426">
            <w:pPr>
              <w:widowControl/>
              <w:spacing w:line="432" w:lineRule="atLeast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lastRenderedPageBreak/>
              <w:t>房</w:t>
            </w:r>
          </w:p>
          <w:p w14:paraId="1558CAE7" w14:textId="77777777" w:rsidR="00C84737" w:rsidRDefault="002D1426">
            <w:pPr>
              <w:widowControl/>
              <w:spacing w:line="432" w:lineRule="atLeast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資</w:t>
            </w:r>
          </w:p>
          <w:p w14:paraId="1558CAE8" w14:textId="77777777" w:rsidR="00C84737" w:rsidRDefault="002D1426">
            <w:pPr>
              <w:widowControl/>
              <w:spacing w:line="432" w:lineRule="atLeast"/>
              <w:ind w:left="2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t>料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AE9" w14:textId="77777777" w:rsidR="00C84737" w:rsidRDefault="002D1426">
            <w:pPr>
              <w:widowControl/>
              <w:spacing w:line="400" w:lineRule="exact"/>
            </w:pPr>
            <w:r>
              <w:rPr>
                <w:rFonts w:ascii="inherit" w:hAnsi="inherit" w:cs="新細明體"/>
                <w:szCs w:val="22"/>
              </w:rPr>
              <w:lastRenderedPageBreak/>
              <w:t>登記客房數</w:t>
            </w:r>
            <w:r>
              <w:rPr>
                <w:rFonts w:ascii="inherit" w:hAnsi="inherit" w:cs="新細明體"/>
                <w:szCs w:val="22"/>
              </w:rPr>
              <w:t xml:space="preserve"> </w:t>
            </w:r>
            <w:r>
              <w:rPr>
                <w:rFonts w:ascii="inherit" w:hAnsi="inherit" w:cs="新細明體"/>
                <w:szCs w:val="22"/>
              </w:rPr>
              <w:t>＿＿＿＿</w:t>
            </w:r>
            <w:r>
              <w:rPr>
                <w:rFonts w:ascii="inherit" w:hAnsi="inherit" w:cs="新細明體"/>
                <w:szCs w:val="22"/>
              </w:rPr>
              <w:t xml:space="preserve"> </w:t>
            </w:r>
            <w:r>
              <w:rPr>
                <w:rFonts w:ascii="inherit" w:hAnsi="inherit" w:cs="新細明體"/>
                <w:szCs w:val="22"/>
              </w:rPr>
              <w:t xml:space="preserve">間　</w:t>
            </w:r>
            <w:r>
              <w:rPr>
                <w:rFonts w:ascii="inherit" w:hAnsi="inherit" w:cs="新細明體"/>
                <w:szCs w:val="22"/>
              </w:rPr>
              <w:t xml:space="preserve"> </w:t>
            </w:r>
            <w:r>
              <w:rPr>
                <w:rFonts w:ascii="inherit" w:hAnsi="inherit" w:cs="新細明體"/>
                <w:szCs w:val="22"/>
              </w:rPr>
              <w:t>總容納人數：＿＿＿＿</w:t>
            </w:r>
            <w:r>
              <w:rPr>
                <w:rFonts w:ascii="inherit" w:hAnsi="inherit" w:cs="新細明體"/>
                <w:szCs w:val="22"/>
              </w:rPr>
              <w:t xml:space="preserve"> </w:t>
            </w:r>
            <w:r>
              <w:rPr>
                <w:rFonts w:ascii="inherit" w:hAnsi="inherit" w:cs="新細明體"/>
                <w:szCs w:val="22"/>
              </w:rPr>
              <w:t xml:space="preserve">人　</w:t>
            </w:r>
            <w:r>
              <w:rPr>
                <w:rFonts w:ascii="inherit" w:hAnsi="inherit" w:cs="新細明體"/>
                <w:szCs w:val="22"/>
              </w:rPr>
              <w:t xml:space="preserve"> </w:t>
            </w:r>
            <w:r>
              <w:rPr>
                <w:rFonts w:ascii="inherit" w:hAnsi="inherit" w:cs="新細明體"/>
                <w:szCs w:val="22"/>
              </w:rPr>
              <w:br/>
            </w:r>
            <w:r>
              <w:rPr>
                <w:rFonts w:ascii="inherit" w:hAnsi="inherit" w:cs="新細明體"/>
                <w:szCs w:val="22"/>
              </w:rPr>
              <w:t>客房總樓地板面積</w:t>
            </w:r>
            <w:r>
              <w:rPr>
                <w:rFonts w:ascii="inherit" w:hAnsi="inherit" w:cs="新細明體"/>
                <w:szCs w:val="22"/>
              </w:rPr>
              <w:t xml:space="preserve"> </w:t>
            </w:r>
            <w:r>
              <w:rPr>
                <w:rFonts w:ascii="inherit" w:hAnsi="inherit" w:cs="新細明體"/>
                <w:szCs w:val="22"/>
              </w:rPr>
              <w:t>＿＿＿＿＿＿平方公尺</w:t>
            </w:r>
            <w:r>
              <w:rPr>
                <w:rFonts w:ascii="inherit" w:hAnsi="inherit" w:cs="新細明體"/>
                <w:szCs w:val="22"/>
              </w:rPr>
              <w:t xml:space="preserve"> </w:t>
            </w:r>
            <w:r>
              <w:rPr>
                <w:rFonts w:ascii="新細明體" w:hAnsi="新細明體"/>
                <w:spacing w:val="20"/>
                <w:szCs w:val="22"/>
              </w:rPr>
              <w:t>(≦240</w:t>
            </w:r>
            <w:r>
              <w:rPr>
                <w:rFonts w:ascii="新細明體" w:hAnsi="新細明體"/>
                <w:spacing w:val="20"/>
                <w:szCs w:val="22"/>
              </w:rPr>
              <w:t>或</w:t>
            </w:r>
            <w:r>
              <w:rPr>
                <w:rFonts w:ascii="新細明體" w:hAnsi="新細明體"/>
                <w:spacing w:val="20"/>
                <w:szCs w:val="22"/>
              </w:rPr>
              <w:t>≦ 400</w:t>
            </w:r>
            <w:r>
              <w:rPr>
                <w:rFonts w:ascii="新細明體" w:hAnsi="新細明體"/>
                <w:spacing w:val="20"/>
                <w:szCs w:val="22"/>
              </w:rPr>
              <w:t>，或</w:t>
            </w:r>
            <w:r>
              <w:rPr>
                <w:rFonts w:ascii="新細明體" w:hAnsi="新細明體" w:cs="新細明體"/>
                <w:spacing w:val="20"/>
                <w:szCs w:val="22"/>
              </w:rPr>
              <w:t>農舍</w:t>
            </w:r>
            <w:r>
              <w:rPr>
                <w:rFonts w:ascii="新細明體" w:hAnsi="新細明體"/>
                <w:spacing w:val="20"/>
                <w:szCs w:val="22"/>
              </w:rPr>
              <w:t>≦ 300)</w:t>
            </w:r>
            <w:r>
              <w:rPr>
                <w:rFonts w:ascii="inherit" w:hAnsi="inherit" w:cs="新細明體"/>
              </w:rPr>
              <w:t> </w:t>
            </w:r>
            <w:r>
              <w:rPr>
                <w:rFonts w:ascii="inherit" w:hAnsi="inherit" w:cs="新細明體"/>
              </w:rPr>
              <w:t xml:space="preserve">　　　　　　　　　　　　　　　　　　　　　　　　　</w:t>
            </w:r>
          </w:p>
          <w:tbl>
            <w:tblPr>
              <w:tblW w:w="102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74"/>
              <w:gridCol w:w="2211"/>
              <w:gridCol w:w="2264"/>
              <w:gridCol w:w="1557"/>
              <w:gridCol w:w="912"/>
              <w:gridCol w:w="1701"/>
            </w:tblGrid>
            <w:tr w:rsidR="00C84737" w14:paraId="1558CAF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EA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lastRenderedPageBreak/>
                    <w:t>樓層</w:t>
                  </w:r>
                </w:p>
                <w:p w14:paraId="1558CAEB" w14:textId="77777777" w:rsidR="00C84737" w:rsidRDefault="00C84737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EC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t xml:space="preserve">房型　</w:t>
                  </w:r>
                  <w:r>
                    <w:rPr>
                      <w:rFonts w:ascii="inherit" w:hAnsi="inherit" w:cs="新細明體"/>
                      <w:b/>
                      <w:bCs/>
                      <w:color w:val="996699"/>
                      <w:sz w:val="20"/>
                      <w:szCs w:val="20"/>
                    </w:rPr>
                    <w:t>(</w:t>
                  </w:r>
                  <w:r>
                    <w:rPr>
                      <w:rFonts w:ascii="inherit" w:hAnsi="inherit" w:cs="新細明體"/>
                      <w:b/>
                      <w:bCs/>
                      <w:color w:val="996699"/>
                      <w:sz w:val="20"/>
                      <w:szCs w:val="20"/>
                    </w:rPr>
                    <w:t>請圈選</w:t>
                  </w:r>
                  <w:r>
                    <w:rPr>
                      <w:rFonts w:ascii="inherit" w:hAnsi="inherit" w:cs="新細明體"/>
                      <w:b/>
                      <w:bCs/>
                      <w:color w:val="996699"/>
                      <w:sz w:val="20"/>
                      <w:szCs w:val="20"/>
                    </w:rPr>
                    <w:t>)</w:t>
                  </w:r>
                </w:p>
                <w:p w14:paraId="1558CAED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  <w:sz w:val="20"/>
                      <w:szCs w:val="20"/>
                    </w:rPr>
                    <w:t>單人房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(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住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1-2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人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)</w:t>
                  </w:r>
                </w:p>
                <w:p w14:paraId="1558CAEE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  <w:sz w:val="20"/>
                      <w:szCs w:val="20"/>
                    </w:rPr>
                    <w:t>雙人房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(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住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3-4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人</w:t>
                  </w:r>
                  <w:r>
                    <w:rPr>
                      <w:rFonts w:ascii="inherit" w:hAnsi="inherit" w:cs="新細明體"/>
                      <w:sz w:val="20"/>
                      <w:szCs w:val="20"/>
                    </w:rPr>
                    <w:t>)</w:t>
                  </w:r>
                </w:p>
                <w:p w14:paraId="1558CAEF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  <w:sz w:val="20"/>
                      <w:szCs w:val="20"/>
                    </w:rPr>
                    <w:t>套房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(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有客廳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,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陽台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,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廚房等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)</w:t>
                  </w:r>
                </w:p>
                <w:p w14:paraId="1558CAF0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  <w:sz w:val="20"/>
                      <w:szCs w:val="20"/>
                    </w:rPr>
                    <w:t>其他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(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住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5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人以上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,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通舖等</w:t>
                  </w:r>
                  <w:r>
                    <w:rPr>
                      <w:rFonts w:ascii="inherit" w:hAnsi="inherit" w:cs="新細明體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1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t>客房名稱</w:t>
                  </w:r>
                </w:p>
                <w:p w14:paraId="1558CAF2" w14:textId="77777777" w:rsidR="00C84737" w:rsidRDefault="00C84737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3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t>面積</w:t>
                  </w:r>
                </w:p>
                <w:p w14:paraId="1558CAF4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平方公尺</w:t>
                  </w:r>
                  <w:r>
                    <w:rPr>
                      <w:rFonts w:ascii="inherit" w:hAnsi="inherit" w:cs="新細明體"/>
                    </w:rPr>
                    <w:t>(m²)</w:t>
                  </w:r>
                </w:p>
                <w:p w14:paraId="1558CAF5" w14:textId="77777777" w:rsidR="00C84737" w:rsidRDefault="00C84737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6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t>容納人數</w:t>
                  </w:r>
                </w:p>
                <w:p w14:paraId="1558CAF7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Cs/>
                      <w:color w:val="000000"/>
                    </w:rPr>
                    <w:t>(</w:t>
                  </w:r>
                  <w:r>
                    <w:rPr>
                      <w:rFonts w:ascii="inherit" w:hAnsi="inherit" w:cs="新細明體"/>
                      <w:bCs/>
                      <w:color w:val="000000"/>
                    </w:rPr>
                    <w:t>人</w:t>
                  </w:r>
                  <w:r>
                    <w:rPr>
                      <w:rFonts w:ascii="inherit" w:hAnsi="inherit" w:cs="新細明體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8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t>定價</w:t>
                  </w: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t>(</w:t>
                  </w: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t>取最高</w:t>
                  </w:r>
                  <w:r>
                    <w:rPr>
                      <w:rFonts w:ascii="inherit" w:hAnsi="inherit" w:cs="新細明體"/>
                      <w:b/>
                      <w:bCs/>
                      <w:color w:val="996699"/>
                    </w:rPr>
                    <w:t>)</w:t>
                  </w:r>
                </w:p>
                <w:p w14:paraId="1558CAF9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  <w:bCs/>
                      <w:color w:val="000000"/>
                    </w:rPr>
                    <w:t>(</w:t>
                  </w:r>
                  <w:r>
                    <w:rPr>
                      <w:rFonts w:ascii="inherit" w:hAnsi="inherit" w:cs="新細明體"/>
                      <w:bCs/>
                      <w:color w:val="000000"/>
                    </w:rPr>
                    <w:t>新台幣</w:t>
                  </w:r>
                  <w:r>
                    <w:rPr>
                      <w:rFonts w:ascii="inherit" w:hAnsi="inherit" w:cs="新細明體"/>
                      <w:bCs/>
                      <w:color w:val="000000"/>
                    </w:rPr>
                    <w:t>:</w:t>
                  </w:r>
                  <w:r>
                    <w:rPr>
                      <w:rFonts w:ascii="inherit" w:hAnsi="inherit" w:cs="新細明體"/>
                      <w:bCs/>
                      <w:color w:val="000000"/>
                    </w:rPr>
                    <w:t>元</w:t>
                  </w:r>
                  <w:r>
                    <w:rPr>
                      <w:rFonts w:ascii="inherit" w:hAnsi="inherit" w:cs="新細明體"/>
                      <w:bCs/>
                      <w:color w:val="000000"/>
                    </w:rPr>
                    <w:t>)</w:t>
                  </w:r>
                </w:p>
              </w:tc>
            </w:tr>
            <w:tr w:rsidR="00C84737" w14:paraId="1558CB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B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1.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C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 </w:t>
                  </w: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D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E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AFF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0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2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2.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3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4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5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6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7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0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9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3.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A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B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C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D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 xml:space="preserve"> </w:t>
                  </w: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0E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1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0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4.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1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2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3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4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5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1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7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5.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8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9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A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B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C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2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E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6.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1F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0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1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2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3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2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5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7.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6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7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8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9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A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3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C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8.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D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E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2F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0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1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3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3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9.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4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5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6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7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8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4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A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10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B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C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D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E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3F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4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1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11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2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3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4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5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6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4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8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12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9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A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B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C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D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5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4F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13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0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1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2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3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4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5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6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14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7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8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9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A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B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  <w:tr w:rsidR="00C84737" w14:paraId="1558CB6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D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15</w:t>
                  </w:r>
                  <w:r>
                    <w:rPr>
                      <w:rFonts w:ascii="inherit" w:hAnsi="inherit" w:cs="新細明體"/>
                    </w:rPr>
                    <w:t>第＿＿層</w:t>
                  </w:r>
                </w:p>
              </w:tc>
              <w:tc>
                <w:tcPr>
                  <w:tcW w:w="2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E" w14:textId="77777777" w:rsidR="00C84737" w:rsidRDefault="002D1426">
                  <w:pPr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單　雙　套　其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5F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＿＿＿＿＿＿＿＿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60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＿＿＿＿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61" w14:textId="77777777" w:rsidR="00C84737" w:rsidRDefault="002D1426">
                  <w:pPr>
                    <w:widowControl/>
                    <w:spacing w:line="400" w:lineRule="exact"/>
                    <w:jc w:val="center"/>
                  </w:pPr>
                  <w:r>
                    <w:rPr>
                      <w:rFonts w:ascii="inherit" w:hAnsi="inherit" w:cs="新細明體"/>
                    </w:rPr>
                    <w:t>＿＿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558CB62" w14:textId="77777777" w:rsidR="00C84737" w:rsidRDefault="002D1426">
                  <w:pPr>
                    <w:widowControl/>
                    <w:spacing w:line="400" w:lineRule="exact"/>
                  </w:pPr>
                  <w:r>
                    <w:rPr>
                      <w:rFonts w:ascii="inherit" w:hAnsi="inherit" w:cs="新細明體"/>
                    </w:rPr>
                    <w:t>＿＿＿＿＿</w:t>
                  </w:r>
                </w:p>
              </w:tc>
            </w:tr>
          </w:tbl>
          <w:p w14:paraId="1558CB64" w14:textId="77777777" w:rsidR="00C84737" w:rsidRDefault="00C84737">
            <w:pPr>
              <w:widowControl/>
              <w:spacing w:line="400" w:lineRule="exact"/>
              <w:rPr>
                <w:rFonts w:ascii="inherit" w:hAnsi="inherit" w:cs="新細明體" w:hint="eastAsia"/>
              </w:rPr>
            </w:pPr>
          </w:p>
        </w:tc>
      </w:tr>
      <w:tr w:rsidR="00C84737" w14:paraId="1558CB6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B66" w14:textId="77777777" w:rsidR="00C84737" w:rsidRDefault="002D1426">
            <w:pPr>
              <w:widowControl/>
              <w:spacing w:line="432" w:lineRule="atLeast"/>
              <w:jc w:val="right"/>
            </w:pPr>
            <w:r>
              <w:rPr>
                <w:rFonts w:ascii="inherit" w:hAnsi="inherit" w:cs="新細明體"/>
                <w:b/>
                <w:bCs/>
                <w:color w:val="996699"/>
              </w:rPr>
              <w:lastRenderedPageBreak/>
              <w:t>備註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58CB67" w14:textId="77777777" w:rsidR="00C84737" w:rsidRDefault="00C84737">
            <w:pPr>
              <w:widowControl/>
              <w:spacing w:line="400" w:lineRule="exact"/>
              <w:rPr>
                <w:rFonts w:ascii="inherit" w:hAnsi="inherit" w:cs="新細明體" w:hint="eastAsia"/>
              </w:rPr>
            </w:pPr>
          </w:p>
          <w:p w14:paraId="1558CB68" w14:textId="77777777" w:rsidR="00C84737" w:rsidRDefault="00C84737">
            <w:pPr>
              <w:widowControl/>
              <w:spacing w:line="400" w:lineRule="exact"/>
              <w:rPr>
                <w:rFonts w:ascii="inherit" w:hAnsi="inherit" w:cs="新細明體" w:hint="eastAsia"/>
              </w:rPr>
            </w:pPr>
          </w:p>
          <w:p w14:paraId="1558CB69" w14:textId="77777777" w:rsidR="00C84737" w:rsidRDefault="00C84737">
            <w:pPr>
              <w:widowControl/>
              <w:spacing w:line="400" w:lineRule="exact"/>
              <w:rPr>
                <w:rFonts w:ascii="inherit" w:hAnsi="inherit" w:cs="新細明體" w:hint="eastAsia"/>
              </w:rPr>
            </w:pPr>
          </w:p>
        </w:tc>
      </w:tr>
    </w:tbl>
    <w:p w14:paraId="1558CB6B" w14:textId="77777777" w:rsidR="00C84737" w:rsidRDefault="00C84737"/>
    <w:sectPr w:rsidR="00C84737">
      <w:footerReference w:type="default" r:id="rId6"/>
      <w:pgSz w:w="11907" w:h="16839"/>
      <w:pgMar w:top="454" w:right="454" w:bottom="454" w:left="45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CAA5" w14:textId="77777777" w:rsidR="002D1426" w:rsidRDefault="002D1426">
      <w:r>
        <w:separator/>
      </w:r>
    </w:p>
  </w:endnote>
  <w:endnote w:type="continuationSeparator" w:id="0">
    <w:p w14:paraId="1558CAA7" w14:textId="77777777" w:rsidR="002D1426" w:rsidRDefault="002D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Cambria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CAA9" w14:textId="04F6DB21" w:rsidR="002D1426" w:rsidRDefault="002D1426">
    <w:pPr>
      <w:pStyle w:val="a7"/>
      <w:jc w:val="center"/>
    </w:pPr>
    <w:r>
      <w:fldChar w:fldCharType="begin"/>
    </w:r>
    <w:r>
      <w:instrText xml:space="preserve"> FILENAME </w:instrText>
    </w:r>
    <w:r>
      <w:fldChar w:fldCharType="separate"/>
    </w:r>
    <w:r>
      <w:rPr>
        <w:rFonts w:hint="eastAsia"/>
        <w:noProof/>
      </w:rPr>
      <w:t>民宿變更登記申請書修正版</w:t>
    </w:r>
    <w:r>
      <w:fldChar w:fldCharType="end"/>
    </w:r>
    <w:r>
      <w:t>-</w:t>
    </w:r>
    <w: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t>頁，共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 xml:space="preserve"> </w:t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CAA1" w14:textId="77777777" w:rsidR="002D1426" w:rsidRDefault="002D1426">
      <w:r>
        <w:rPr>
          <w:color w:val="000000"/>
        </w:rPr>
        <w:separator/>
      </w:r>
    </w:p>
  </w:footnote>
  <w:footnote w:type="continuationSeparator" w:id="0">
    <w:p w14:paraId="1558CAA3" w14:textId="77777777" w:rsidR="002D1426" w:rsidRDefault="002D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4737"/>
    <w:rsid w:val="002D1426"/>
    <w:rsid w:val="00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8CAA1"/>
  <w15:docId w15:val="{06A50BB3-6240-4972-9E0F-FECFA30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  <w:pPr>
      <w:suppressAutoHyphens/>
    </w:p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Body Text Indent"/>
    <w:basedOn w:val="a"/>
    <w:pPr>
      <w:ind w:left="482" w:hanging="482"/>
      <w:jc w:val="both"/>
    </w:pPr>
    <w:rPr>
      <w:rFonts w:ascii="標楷體" w:eastAsia="標楷體" w:hAnsi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民宿基本資料表  申請： 新設 (  新蓋建物  舊建物(原不是民宿)  原是民宿)</dc:title>
  <dc:creator>嚴微華</dc:creator>
  <cp:lastModifiedBy>hsieh heinrich</cp:lastModifiedBy>
  <cp:revision>2</cp:revision>
  <cp:lastPrinted>2024-02-29T05:53:00Z</cp:lastPrinted>
  <dcterms:created xsi:type="dcterms:W3CDTF">2024-02-29T06:09:00Z</dcterms:created>
  <dcterms:modified xsi:type="dcterms:W3CDTF">2024-02-29T06:09:00Z</dcterms:modified>
</cp:coreProperties>
</file>